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67" w:rsidRDefault="000A2E67" w:rsidP="00057095">
      <w:pPr>
        <w:pStyle w:val="BodyText"/>
        <w:rPr>
          <w:b/>
          <w:sz w:val="28"/>
        </w:rPr>
      </w:pPr>
      <w:r>
        <w:rPr>
          <w:b/>
          <w:sz w:val="28"/>
        </w:rPr>
        <w:t xml:space="preserve">1) </w:t>
      </w:r>
      <w:r>
        <w:rPr>
          <w:b/>
          <w:sz w:val="28"/>
          <w:u w:val="single"/>
        </w:rPr>
        <w:t>NORMAS CONTABLES</w:t>
      </w:r>
      <w:r>
        <w:rPr>
          <w:b/>
          <w:sz w:val="28"/>
        </w:rPr>
        <w:t>.</w:t>
      </w:r>
    </w:p>
    <w:p w:rsidR="000A2E67" w:rsidRPr="00A06130" w:rsidRDefault="000A2E67" w:rsidP="00A06130">
      <w:pPr>
        <w:ind w:firstLine="708"/>
        <w:jc w:val="both"/>
        <w:rPr>
          <w:sz w:val="24"/>
          <w:szCs w:val="24"/>
        </w:rPr>
      </w:pPr>
      <w:bookmarkStart w:id="0" w:name="OLE_LINK1"/>
      <w:r w:rsidRPr="00A06130">
        <w:rPr>
          <w:sz w:val="24"/>
          <w:szCs w:val="24"/>
        </w:rPr>
        <w:t>En este juego de notas a los Estados Contables, cada vez que se refiera a una Norma de FACPCE es, salvo que se exprese lo contrario, porque ha sido adoptada por la R.T. 16/09 del CPCEPSL que cons</w:t>
      </w:r>
      <w:r w:rsidRPr="00A06130">
        <w:rPr>
          <w:sz w:val="24"/>
          <w:szCs w:val="24"/>
        </w:rPr>
        <w:t>i</w:t>
      </w:r>
      <w:r w:rsidRPr="00A06130">
        <w:rPr>
          <w:sz w:val="24"/>
          <w:szCs w:val="24"/>
        </w:rPr>
        <w:t>dera a las Normas promulgadas y a promulgarse por la Junta de Gobierno de la F.A.C.P.C.E. aprobadas por el C.P.C.E.P.S.L., desde la fecha de su aprobación por la Junta de Gobierno de la FACPCE, sin mod</w:t>
      </w:r>
      <w:r w:rsidRPr="00A06130">
        <w:rPr>
          <w:sz w:val="24"/>
          <w:szCs w:val="24"/>
        </w:rPr>
        <w:t>i</w:t>
      </w:r>
      <w:r w:rsidRPr="00A06130">
        <w:rPr>
          <w:sz w:val="24"/>
          <w:szCs w:val="24"/>
        </w:rPr>
        <w:t>ficación alguna en su texto, salvo que dentro de los treinta días corridos de su aprobación por parte de la Junta de Gobierno de la FACPCE, el Consejo Directivo del CPCEPSL establezca una distinta.</w:t>
      </w:r>
    </w:p>
    <w:p w:rsidR="000A2E67" w:rsidRDefault="000A2E67" w:rsidP="00A06130">
      <w:pPr>
        <w:ind w:firstLine="708"/>
        <w:jc w:val="both"/>
        <w:rPr>
          <w:sz w:val="24"/>
          <w:szCs w:val="24"/>
        </w:rPr>
      </w:pPr>
    </w:p>
    <w:p w:rsidR="000A2E67" w:rsidRPr="00A06130" w:rsidRDefault="000A2E67" w:rsidP="00A06130">
      <w:pPr>
        <w:ind w:firstLine="708"/>
        <w:jc w:val="both"/>
        <w:rPr>
          <w:sz w:val="24"/>
          <w:szCs w:val="24"/>
        </w:rPr>
      </w:pPr>
      <w:r w:rsidRPr="00A06130">
        <w:rPr>
          <w:sz w:val="24"/>
          <w:szCs w:val="24"/>
        </w:rPr>
        <w:t>Los Estados Contables han sido preparados en moneda homogénea de poder adquisitivo de cierre del presente ejercicio.</w:t>
      </w:r>
    </w:p>
    <w:p w:rsidR="000A2E67" w:rsidRPr="00A06130" w:rsidRDefault="000A2E67" w:rsidP="00A06130">
      <w:pPr>
        <w:ind w:firstLine="708"/>
        <w:jc w:val="both"/>
        <w:rPr>
          <w:sz w:val="24"/>
          <w:szCs w:val="24"/>
        </w:rPr>
      </w:pPr>
      <w:r w:rsidRPr="00A06130">
        <w:rPr>
          <w:sz w:val="24"/>
          <w:szCs w:val="24"/>
        </w:rPr>
        <w:t xml:space="preserve">El Ajuste por Inflación ha sido </w:t>
      </w:r>
      <w:r w:rsidRPr="00AB2647">
        <w:rPr>
          <w:sz w:val="24"/>
          <w:szCs w:val="24"/>
        </w:rPr>
        <w:t>efectuado</w:t>
      </w:r>
      <w:r w:rsidRPr="00A06130">
        <w:rPr>
          <w:sz w:val="24"/>
          <w:szCs w:val="24"/>
        </w:rPr>
        <w:t xml:space="preserve"> en este ejercicio y no en anteriores, por utilización de la opción prevista en el apartado 3.2, 3.3 y 3.4 de la segunda parte de la RJG 539/18 FACPCE, adoptada y adaptada por RT 18/18 CPCEPSL. Por lo expuesto se ha aplicado el procedimiento de ajuste por inflación comenzando por la determinación del patrimonio neto al inicio del ejercicio actual, en moneda del inicio, lo que implica determinar el patrimonio neto total y reexpresar sus componentes a moneda del inicio; no se han reexpresado el Estado de Resultados, el Estado de Evolución del Patrimonio Neto y el </w:t>
      </w:r>
      <w:r>
        <w:rPr>
          <w:sz w:val="24"/>
          <w:szCs w:val="24"/>
        </w:rPr>
        <w:t>E</w:t>
      </w:r>
      <w:r w:rsidRPr="00A06130">
        <w:rPr>
          <w:sz w:val="24"/>
          <w:szCs w:val="24"/>
        </w:rPr>
        <w:t>stado de Flujo de Efectivo correspondientes al ejercicio comparativo del año anterior y  solo se presenta la info</w:t>
      </w:r>
      <w:r w:rsidRPr="00A06130">
        <w:rPr>
          <w:sz w:val="24"/>
          <w:szCs w:val="24"/>
        </w:rPr>
        <w:t>r</w:t>
      </w:r>
      <w:r w:rsidRPr="00A06130">
        <w:rPr>
          <w:sz w:val="24"/>
          <w:szCs w:val="24"/>
        </w:rPr>
        <w:t>mación comparativa correspondiente al Estado de Situación Patrimonial, no presentándose la correspo</w:t>
      </w:r>
      <w:r w:rsidRPr="00A06130">
        <w:rPr>
          <w:sz w:val="24"/>
          <w:szCs w:val="24"/>
        </w:rPr>
        <w:t>n</w:t>
      </w:r>
      <w:r w:rsidRPr="00A06130">
        <w:rPr>
          <w:sz w:val="24"/>
          <w:szCs w:val="24"/>
        </w:rPr>
        <w:t xml:space="preserve">diente al resto de los Estados Contables. </w:t>
      </w:r>
    </w:p>
    <w:p w:rsidR="000A2E67" w:rsidRDefault="000A2E67" w:rsidP="00A06130">
      <w:pPr>
        <w:ind w:firstLine="708"/>
        <w:jc w:val="both"/>
        <w:rPr>
          <w:sz w:val="24"/>
          <w:szCs w:val="24"/>
        </w:rPr>
      </w:pPr>
      <w:r w:rsidRPr="00A06130">
        <w:rPr>
          <w:sz w:val="24"/>
          <w:szCs w:val="24"/>
        </w:rPr>
        <w:t>Al cierre del ejercicio anterior se ha aplicado la RT 48 FACPCE, considerando sus saldos de act</w:t>
      </w:r>
      <w:r w:rsidRPr="00A06130">
        <w:rPr>
          <w:sz w:val="24"/>
          <w:szCs w:val="24"/>
        </w:rPr>
        <w:t>i</w:t>
      </w:r>
      <w:r w:rsidRPr="00A06130">
        <w:rPr>
          <w:sz w:val="24"/>
          <w:szCs w:val="24"/>
        </w:rPr>
        <w:t>vos y pasivos como costos atribuidos en moneda de poder adquisitivo del cierre anterior, según lo dete</w:t>
      </w:r>
      <w:r w:rsidRPr="00A06130">
        <w:rPr>
          <w:sz w:val="24"/>
          <w:szCs w:val="24"/>
        </w:rPr>
        <w:t>r</w:t>
      </w:r>
      <w:r w:rsidRPr="00A06130">
        <w:rPr>
          <w:sz w:val="24"/>
          <w:szCs w:val="24"/>
        </w:rPr>
        <w:t>minado por el apartado 2.3.c) de la RT 48 FACPCE y del 7.2.a) de la segunda parte de la RJG 539/18 FACPCE adoptada y adaptada por RT 18/18 CPCEPSL.</w:t>
      </w:r>
    </w:p>
    <w:p w:rsidR="000A2E67" w:rsidRPr="00A06130" w:rsidRDefault="000A2E67" w:rsidP="00BC148E">
      <w:pPr>
        <w:ind w:firstLine="708"/>
        <w:jc w:val="both"/>
        <w:rPr>
          <w:sz w:val="24"/>
          <w:szCs w:val="24"/>
        </w:rPr>
      </w:pPr>
      <w:r w:rsidRPr="00A06130">
        <w:rPr>
          <w:sz w:val="24"/>
          <w:szCs w:val="24"/>
        </w:rPr>
        <w:t>Ante ausencia de norma técnica positiva, para efectuar el ajuste por inflación del Patrimonio Neto al inicio del ejercicio, se utilizaron los lineamientos previstos en la Guía de Aplicación de las N.C. sobre Ajuste por Inflación (RT6 y NIC 29), Primera Parte, Sección C2 FACPCE.</w:t>
      </w:r>
      <w:r>
        <w:rPr>
          <w:sz w:val="24"/>
          <w:szCs w:val="24"/>
        </w:rPr>
        <w:t xml:space="preserve"> </w:t>
      </w:r>
      <w:r w:rsidRPr="00E70050">
        <w:rPr>
          <w:sz w:val="24"/>
          <w:szCs w:val="24"/>
        </w:rPr>
        <w:t>Además, aplicando la opción prevista en la Guía de Aplicación de las N.C. sobre Ajuste por Inflación (RT6 y NIC 29), Cuarta Parte, sección 4.1 FACPCE, se eliminó el “Saldo de Remedición RT 48” (reduciéndolo a cero)</w:t>
      </w:r>
      <w:r w:rsidRPr="00E70050">
        <w:rPr>
          <w:color w:val="FF0000"/>
          <w:sz w:val="24"/>
          <w:szCs w:val="24"/>
        </w:rPr>
        <w:t>,</w:t>
      </w:r>
      <w:r w:rsidRPr="00E70050">
        <w:rPr>
          <w:sz w:val="24"/>
          <w:szCs w:val="24"/>
        </w:rPr>
        <w:t>transfiriéndolo a Resultados No Asignados.</w:t>
      </w:r>
    </w:p>
    <w:p w:rsidR="000A2E67" w:rsidRPr="00A06130" w:rsidRDefault="000A2E67" w:rsidP="00A06130">
      <w:pPr>
        <w:ind w:firstLine="708"/>
        <w:jc w:val="both"/>
        <w:rPr>
          <w:sz w:val="24"/>
          <w:szCs w:val="24"/>
        </w:rPr>
      </w:pPr>
    </w:p>
    <w:p w:rsidR="000A2E67" w:rsidRPr="00A06130" w:rsidRDefault="000A2E67" w:rsidP="00A06130">
      <w:pPr>
        <w:ind w:firstLine="708"/>
        <w:jc w:val="both"/>
        <w:rPr>
          <w:sz w:val="24"/>
          <w:szCs w:val="24"/>
        </w:rPr>
      </w:pPr>
      <w:r w:rsidRPr="00A06130">
        <w:rPr>
          <w:sz w:val="24"/>
          <w:szCs w:val="24"/>
        </w:rPr>
        <w:t>Para el ajuste del presente ejercicio se aplicó el procedimiento normado por la RT6 de la F.A.C.P.C.E. y la Guía de Aplicación de las N.C. sobre Ajuste por Inflación (RT6 y NIC 29) Primera Parte, para las cuestiones no previstas en la RT 6.</w:t>
      </w:r>
    </w:p>
    <w:p w:rsidR="000A2E67" w:rsidRDefault="000A2E67" w:rsidP="00A06130">
      <w:pPr>
        <w:ind w:firstLine="708"/>
        <w:jc w:val="both"/>
        <w:rPr>
          <w:sz w:val="24"/>
          <w:szCs w:val="24"/>
        </w:rPr>
      </w:pPr>
    </w:p>
    <w:p w:rsidR="000A2E67" w:rsidRPr="00A06130" w:rsidRDefault="000A2E67" w:rsidP="00A06130">
      <w:pPr>
        <w:ind w:firstLine="708"/>
        <w:jc w:val="both"/>
        <w:rPr>
          <w:sz w:val="24"/>
          <w:szCs w:val="24"/>
        </w:rPr>
      </w:pPr>
      <w:r w:rsidRPr="00A06130">
        <w:rPr>
          <w:sz w:val="24"/>
          <w:szCs w:val="24"/>
        </w:rPr>
        <w:t>Además la información contable se ha presentado tomando en consideración la Resolución Técn</w:t>
      </w:r>
      <w:r w:rsidRPr="00A06130">
        <w:rPr>
          <w:sz w:val="24"/>
          <w:szCs w:val="24"/>
        </w:rPr>
        <w:t>i</w:t>
      </w:r>
      <w:r w:rsidRPr="00A06130">
        <w:rPr>
          <w:sz w:val="24"/>
          <w:szCs w:val="24"/>
        </w:rPr>
        <w:t>ca N. 8 y 9 de la F.A.C.P.C.E., pero como ya se expresó, en el presente ejercicio, solo se expone con i</w:t>
      </w:r>
      <w:r w:rsidRPr="00A06130">
        <w:rPr>
          <w:sz w:val="24"/>
          <w:szCs w:val="24"/>
        </w:rPr>
        <w:t>n</w:t>
      </w:r>
      <w:r w:rsidRPr="00A06130">
        <w:rPr>
          <w:sz w:val="24"/>
          <w:szCs w:val="24"/>
        </w:rPr>
        <w:t>formación comparativa del ejercicio anterior el Estado de Situación Patrimonial.</w:t>
      </w:r>
    </w:p>
    <w:p w:rsidR="000A2E67" w:rsidRDefault="000A2E67" w:rsidP="00A06130">
      <w:pPr>
        <w:ind w:firstLine="708"/>
        <w:jc w:val="both"/>
        <w:rPr>
          <w:sz w:val="24"/>
          <w:szCs w:val="24"/>
        </w:rPr>
      </w:pPr>
    </w:p>
    <w:p w:rsidR="000A2E67" w:rsidRDefault="000A2E67" w:rsidP="00A06130">
      <w:pPr>
        <w:ind w:firstLine="708"/>
        <w:jc w:val="both"/>
        <w:rPr>
          <w:sz w:val="24"/>
          <w:szCs w:val="24"/>
        </w:rPr>
      </w:pPr>
      <w:r w:rsidRPr="00C62430">
        <w:rPr>
          <w:sz w:val="24"/>
          <w:szCs w:val="24"/>
        </w:rPr>
        <w:t>El ente cumple con las condiciones para ser considerado ENTE PEQUEÑO, tomando en cuenta la segunda parte de la RT 41 de la FACPCE, por lo que, los criterios de reconocimiento y medición utiliz</w:t>
      </w:r>
      <w:r w:rsidRPr="00C62430">
        <w:rPr>
          <w:sz w:val="24"/>
          <w:szCs w:val="24"/>
        </w:rPr>
        <w:t>a</w:t>
      </w:r>
      <w:r w:rsidRPr="00C62430">
        <w:rPr>
          <w:sz w:val="24"/>
          <w:szCs w:val="24"/>
        </w:rPr>
        <w:t>dos son los incluidos en la norma antes mencionada.</w:t>
      </w:r>
      <w:r>
        <w:rPr>
          <w:sz w:val="24"/>
          <w:szCs w:val="24"/>
        </w:rPr>
        <w:t xml:space="preserve"> </w:t>
      </w:r>
    </w:p>
    <w:bookmarkEnd w:id="0"/>
    <w:p w:rsidR="000A2E67" w:rsidRDefault="000A2E67">
      <w:pPr>
        <w:jc w:val="both"/>
        <w:rPr>
          <w:b/>
          <w:sz w:val="28"/>
        </w:rPr>
      </w:pPr>
    </w:p>
    <w:p w:rsidR="000A2E67" w:rsidRDefault="000A2E67">
      <w:pPr>
        <w:jc w:val="both"/>
        <w:rPr>
          <w:b/>
          <w:sz w:val="28"/>
        </w:rPr>
      </w:pPr>
      <w:r>
        <w:rPr>
          <w:b/>
          <w:sz w:val="28"/>
        </w:rPr>
        <w:t xml:space="preserve">2) </w:t>
      </w:r>
      <w:r>
        <w:rPr>
          <w:b/>
          <w:sz w:val="28"/>
          <w:u w:val="single"/>
        </w:rPr>
        <w:t>CAJA Y BANCOS</w:t>
      </w:r>
      <w:r>
        <w:rPr>
          <w:b/>
          <w:sz w:val="28"/>
        </w:rPr>
        <w:t>.</w:t>
      </w:r>
    </w:p>
    <w:p w:rsidR="000A2E67" w:rsidRDefault="000A2E67" w:rsidP="00576584">
      <w:pPr>
        <w:ind w:firstLine="708"/>
        <w:jc w:val="both"/>
        <w:rPr>
          <w:sz w:val="24"/>
        </w:rPr>
      </w:pPr>
      <w:r>
        <w:rPr>
          <w:sz w:val="24"/>
        </w:rPr>
        <w:t>Los importes consignados corresponden al siguiente detalle:</w:t>
      </w:r>
    </w:p>
    <w:p w:rsidR="000A2E67" w:rsidRDefault="000A2E67" w:rsidP="00576584">
      <w:pPr>
        <w:ind w:firstLine="708"/>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276"/>
        <w:gridCol w:w="1484"/>
      </w:tblGrid>
      <w:tr w:rsidR="000A2E67" w:rsidTr="00367E3D">
        <w:trPr>
          <w:cantSplit/>
        </w:trPr>
        <w:tc>
          <w:tcPr>
            <w:tcW w:w="4323" w:type="dxa"/>
          </w:tcPr>
          <w:p w:rsidR="000A2E67" w:rsidRDefault="000A2E67" w:rsidP="009C2643">
            <w:pPr>
              <w:jc w:val="both"/>
              <w:rPr>
                <w:sz w:val="24"/>
              </w:rPr>
            </w:pPr>
          </w:p>
        </w:tc>
        <w:tc>
          <w:tcPr>
            <w:tcW w:w="1276" w:type="dxa"/>
          </w:tcPr>
          <w:p w:rsidR="000A2E67" w:rsidRDefault="000A2E67" w:rsidP="001C4A74">
            <w:pPr>
              <w:jc w:val="center"/>
              <w:rPr>
                <w:sz w:val="24"/>
              </w:rPr>
            </w:pPr>
            <w:r>
              <w:rPr>
                <w:sz w:val="24"/>
              </w:rPr>
              <w:t>Cierre del ejercicio</w:t>
            </w:r>
          </w:p>
        </w:tc>
        <w:tc>
          <w:tcPr>
            <w:tcW w:w="1484" w:type="dxa"/>
          </w:tcPr>
          <w:p w:rsidR="000A2E67" w:rsidRDefault="000A2E67" w:rsidP="001C4A74">
            <w:pPr>
              <w:jc w:val="center"/>
              <w:rPr>
                <w:sz w:val="24"/>
              </w:rPr>
            </w:pPr>
            <w:r>
              <w:rPr>
                <w:sz w:val="24"/>
              </w:rPr>
              <w:t>Cierre  eje</w:t>
            </w:r>
            <w:r>
              <w:rPr>
                <w:sz w:val="24"/>
              </w:rPr>
              <w:t>r</w:t>
            </w:r>
            <w:r>
              <w:rPr>
                <w:sz w:val="24"/>
              </w:rPr>
              <w:t>cicio anterior</w:t>
            </w:r>
          </w:p>
        </w:tc>
      </w:tr>
      <w:tr w:rsidR="000A2E67" w:rsidTr="00367E3D">
        <w:trPr>
          <w:cantSplit/>
        </w:trPr>
        <w:tc>
          <w:tcPr>
            <w:tcW w:w="4323" w:type="dxa"/>
          </w:tcPr>
          <w:p w:rsidR="000A2E67" w:rsidRDefault="000A2E67" w:rsidP="009C2643">
            <w:pPr>
              <w:jc w:val="both"/>
              <w:rPr>
                <w:sz w:val="24"/>
              </w:rPr>
            </w:pPr>
            <w:r>
              <w:rPr>
                <w:sz w:val="24"/>
              </w:rPr>
              <w:t>Caja</w:t>
            </w:r>
          </w:p>
        </w:tc>
        <w:tc>
          <w:tcPr>
            <w:tcW w:w="1276" w:type="dxa"/>
          </w:tcPr>
          <w:p w:rsidR="000A2E67" w:rsidRPr="00401D82" w:rsidRDefault="000A2E67" w:rsidP="000766BF">
            <w:pPr>
              <w:jc w:val="right"/>
              <w:rPr>
                <w:sz w:val="24"/>
              </w:rPr>
            </w:pPr>
            <w:r>
              <w:rPr>
                <w:sz w:val="24"/>
              </w:rPr>
              <w:t>6.000</w:t>
            </w:r>
            <w:r w:rsidRPr="00401D82">
              <w:rPr>
                <w:sz w:val="24"/>
              </w:rPr>
              <w:t>,</w:t>
            </w:r>
            <w:r>
              <w:rPr>
                <w:sz w:val="24"/>
              </w:rPr>
              <w:t>00</w:t>
            </w:r>
          </w:p>
        </w:tc>
        <w:tc>
          <w:tcPr>
            <w:tcW w:w="1484" w:type="dxa"/>
          </w:tcPr>
          <w:p w:rsidR="000A2E67" w:rsidRDefault="000A2E67" w:rsidP="000766BF">
            <w:pPr>
              <w:jc w:val="right"/>
              <w:rPr>
                <w:sz w:val="24"/>
              </w:rPr>
            </w:pPr>
            <w:r>
              <w:rPr>
                <w:sz w:val="24"/>
              </w:rPr>
              <w:t>1.476,50</w:t>
            </w:r>
          </w:p>
        </w:tc>
      </w:tr>
      <w:tr w:rsidR="000A2E67" w:rsidTr="00367E3D">
        <w:trPr>
          <w:cantSplit/>
        </w:trPr>
        <w:tc>
          <w:tcPr>
            <w:tcW w:w="4323" w:type="dxa"/>
          </w:tcPr>
          <w:p w:rsidR="000A2E67" w:rsidRDefault="000A2E67" w:rsidP="00C915A4">
            <w:pPr>
              <w:jc w:val="both"/>
              <w:rPr>
                <w:sz w:val="24"/>
              </w:rPr>
            </w:pPr>
            <w:r>
              <w:rPr>
                <w:sz w:val="24"/>
              </w:rPr>
              <w:t>Banco Santander Cta. Cte.</w:t>
            </w:r>
          </w:p>
        </w:tc>
        <w:tc>
          <w:tcPr>
            <w:tcW w:w="1276" w:type="dxa"/>
          </w:tcPr>
          <w:p w:rsidR="000A2E67" w:rsidRPr="00401D82" w:rsidRDefault="000A2E67" w:rsidP="009C2643">
            <w:pPr>
              <w:jc w:val="right"/>
              <w:rPr>
                <w:sz w:val="24"/>
              </w:rPr>
            </w:pPr>
            <w:r>
              <w:rPr>
                <w:sz w:val="24"/>
              </w:rPr>
              <w:t>500,00</w:t>
            </w:r>
          </w:p>
        </w:tc>
        <w:tc>
          <w:tcPr>
            <w:tcW w:w="1484" w:type="dxa"/>
          </w:tcPr>
          <w:p w:rsidR="000A2E67" w:rsidRDefault="000A2E67" w:rsidP="009C2643">
            <w:pPr>
              <w:jc w:val="right"/>
              <w:rPr>
                <w:sz w:val="24"/>
              </w:rPr>
            </w:pPr>
            <w:r>
              <w:rPr>
                <w:sz w:val="24"/>
              </w:rPr>
              <w:t>5.167,75</w:t>
            </w:r>
          </w:p>
        </w:tc>
      </w:tr>
      <w:tr w:rsidR="000A2E67" w:rsidTr="00367E3D">
        <w:trPr>
          <w:cantSplit/>
        </w:trPr>
        <w:tc>
          <w:tcPr>
            <w:tcW w:w="4323" w:type="dxa"/>
          </w:tcPr>
          <w:p w:rsidR="000A2E67" w:rsidRPr="000D76EE" w:rsidRDefault="000A2E67" w:rsidP="00C915A4">
            <w:pPr>
              <w:jc w:val="both"/>
              <w:rPr>
                <w:b/>
                <w:sz w:val="24"/>
              </w:rPr>
            </w:pPr>
            <w:r w:rsidRPr="000D76EE">
              <w:rPr>
                <w:b/>
                <w:sz w:val="24"/>
              </w:rPr>
              <w:t>Total</w:t>
            </w:r>
          </w:p>
        </w:tc>
        <w:tc>
          <w:tcPr>
            <w:tcW w:w="1276" w:type="dxa"/>
          </w:tcPr>
          <w:p w:rsidR="000A2E67" w:rsidRPr="000D76EE" w:rsidRDefault="000A2E67" w:rsidP="009C2643">
            <w:pPr>
              <w:jc w:val="right"/>
              <w:rPr>
                <w:b/>
                <w:sz w:val="24"/>
              </w:rPr>
            </w:pPr>
            <w:r w:rsidRPr="000D76EE">
              <w:rPr>
                <w:b/>
                <w:sz w:val="24"/>
              </w:rPr>
              <w:t>6.500,00</w:t>
            </w:r>
          </w:p>
        </w:tc>
        <w:tc>
          <w:tcPr>
            <w:tcW w:w="1484" w:type="dxa"/>
          </w:tcPr>
          <w:p w:rsidR="000A2E67" w:rsidRPr="000D76EE" w:rsidRDefault="000A2E67" w:rsidP="009C2643">
            <w:pPr>
              <w:jc w:val="right"/>
              <w:rPr>
                <w:b/>
                <w:sz w:val="24"/>
              </w:rPr>
            </w:pPr>
            <w:r w:rsidRPr="000D76EE">
              <w:rPr>
                <w:b/>
                <w:sz w:val="24"/>
              </w:rPr>
              <w:t>6.644,25</w:t>
            </w:r>
          </w:p>
        </w:tc>
      </w:tr>
    </w:tbl>
    <w:p w:rsidR="000A2E67" w:rsidRDefault="000A2E67" w:rsidP="0023694E">
      <w:pPr>
        <w:jc w:val="both"/>
        <w:rPr>
          <w:b/>
          <w:sz w:val="28"/>
        </w:rPr>
      </w:pPr>
    </w:p>
    <w:p w:rsidR="000A2E67" w:rsidRDefault="000A2E67" w:rsidP="0023694E">
      <w:pPr>
        <w:jc w:val="both"/>
        <w:rPr>
          <w:b/>
          <w:sz w:val="28"/>
        </w:rPr>
      </w:pPr>
      <w:r>
        <w:rPr>
          <w:b/>
          <w:sz w:val="28"/>
        </w:rPr>
        <w:t xml:space="preserve">3) </w:t>
      </w:r>
      <w:r>
        <w:rPr>
          <w:b/>
          <w:sz w:val="28"/>
          <w:u w:val="single"/>
        </w:rPr>
        <w:t>CREDITOS POR VENTAS</w:t>
      </w:r>
      <w:r>
        <w:rPr>
          <w:b/>
          <w:sz w:val="28"/>
        </w:rPr>
        <w:t>.</w:t>
      </w:r>
    </w:p>
    <w:p w:rsidR="000A2E67" w:rsidRDefault="000A2E67" w:rsidP="0023694E">
      <w:pPr>
        <w:pStyle w:val="BodyText"/>
        <w:spacing w:before="120"/>
        <w:ind w:firstLine="708"/>
        <w:rPr>
          <w:sz w:val="24"/>
        </w:rPr>
      </w:pPr>
      <w:r>
        <w:rPr>
          <w:sz w:val="24"/>
        </w:rPr>
        <w:t>Los Créditos por Ventas, en su totalidad corrientes, corresponden al siguiente detalle:</w:t>
      </w:r>
    </w:p>
    <w:p w:rsidR="000A2E67" w:rsidRDefault="000A2E67" w:rsidP="0023694E">
      <w:pPr>
        <w:pStyle w:val="BodyText"/>
        <w:spacing w:before="120"/>
        <w:ind w:firstLine="708"/>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276"/>
        <w:gridCol w:w="1484"/>
      </w:tblGrid>
      <w:tr w:rsidR="000A2E67" w:rsidTr="007D3C33">
        <w:trPr>
          <w:cantSplit/>
        </w:trPr>
        <w:tc>
          <w:tcPr>
            <w:tcW w:w="4323" w:type="dxa"/>
          </w:tcPr>
          <w:p w:rsidR="000A2E67" w:rsidRDefault="000A2E67" w:rsidP="007D3C33">
            <w:pPr>
              <w:jc w:val="both"/>
              <w:rPr>
                <w:sz w:val="24"/>
              </w:rPr>
            </w:pPr>
          </w:p>
        </w:tc>
        <w:tc>
          <w:tcPr>
            <w:tcW w:w="1276" w:type="dxa"/>
          </w:tcPr>
          <w:p w:rsidR="000A2E67" w:rsidRDefault="000A2E67" w:rsidP="001C4A74">
            <w:pPr>
              <w:jc w:val="center"/>
              <w:rPr>
                <w:sz w:val="24"/>
              </w:rPr>
            </w:pPr>
            <w:r>
              <w:rPr>
                <w:sz w:val="24"/>
              </w:rPr>
              <w:t>Cierre del ejercicio</w:t>
            </w:r>
          </w:p>
        </w:tc>
        <w:tc>
          <w:tcPr>
            <w:tcW w:w="1484" w:type="dxa"/>
          </w:tcPr>
          <w:p w:rsidR="000A2E67" w:rsidRDefault="000A2E67" w:rsidP="001C4A74">
            <w:pPr>
              <w:jc w:val="center"/>
              <w:rPr>
                <w:sz w:val="24"/>
              </w:rPr>
            </w:pPr>
            <w:r>
              <w:rPr>
                <w:sz w:val="24"/>
              </w:rPr>
              <w:t>Cierre  eje</w:t>
            </w:r>
            <w:r>
              <w:rPr>
                <w:sz w:val="24"/>
              </w:rPr>
              <w:t>r</w:t>
            </w:r>
            <w:r>
              <w:rPr>
                <w:sz w:val="24"/>
              </w:rPr>
              <w:t>cicio anterior</w:t>
            </w:r>
          </w:p>
        </w:tc>
      </w:tr>
      <w:tr w:rsidR="000A2E67" w:rsidTr="002A29CE">
        <w:tc>
          <w:tcPr>
            <w:tcW w:w="4323" w:type="dxa"/>
          </w:tcPr>
          <w:p w:rsidR="000A2E67" w:rsidRDefault="000A2E67" w:rsidP="001C4A74">
            <w:pPr>
              <w:jc w:val="both"/>
              <w:rPr>
                <w:sz w:val="24"/>
              </w:rPr>
            </w:pPr>
            <w:r>
              <w:rPr>
                <w:sz w:val="24"/>
              </w:rPr>
              <w:t>Deudores por Ventas</w:t>
            </w:r>
          </w:p>
        </w:tc>
        <w:tc>
          <w:tcPr>
            <w:tcW w:w="1276" w:type="dxa"/>
          </w:tcPr>
          <w:p w:rsidR="000A2E67" w:rsidRDefault="000A2E67" w:rsidP="001C4A74">
            <w:pPr>
              <w:jc w:val="right"/>
              <w:rPr>
                <w:sz w:val="24"/>
              </w:rPr>
            </w:pPr>
            <w:r>
              <w:rPr>
                <w:sz w:val="24"/>
              </w:rPr>
              <w:t>27.000,00</w:t>
            </w:r>
          </w:p>
        </w:tc>
        <w:tc>
          <w:tcPr>
            <w:tcW w:w="1484" w:type="dxa"/>
          </w:tcPr>
          <w:p w:rsidR="000A2E67" w:rsidRDefault="000A2E67" w:rsidP="00D742D2">
            <w:pPr>
              <w:jc w:val="right"/>
              <w:rPr>
                <w:sz w:val="24"/>
              </w:rPr>
            </w:pPr>
            <w:r>
              <w:rPr>
                <w:sz w:val="24"/>
              </w:rPr>
              <w:t>32.483,00</w:t>
            </w:r>
          </w:p>
        </w:tc>
      </w:tr>
      <w:tr w:rsidR="000A2E67" w:rsidTr="002A29CE">
        <w:tc>
          <w:tcPr>
            <w:tcW w:w="4323" w:type="dxa"/>
          </w:tcPr>
          <w:p w:rsidR="000A2E67" w:rsidRDefault="000A2E67" w:rsidP="001C4A74">
            <w:pPr>
              <w:jc w:val="both"/>
              <w:rPr>
                <w:sz w:val="24"/>
              </w:rPr>
            </w:pPr>
            <w:r>
              <w:rPr>
                <w:sz w:val="24"/>
              </w:rPr>
              <w:t>Intereses s/activos a devengar</w:t>
            </w:r>
          </w:p>
        </w:tc>
        <w:tc>
          <w:tcPr>
            <w:tcW w:w="1276" w:type="dxa"/>
          </w:tcPr>
          <w:p w:rsidR="000A2E67" w:rsidRDefault="000A2E67" w:rsidP="001C4A74">
            <w:pPr>
              <w:jc w:val="right"/>
              <w:rPr>
                <w:sz w:val="24"/>
              </w:rPr>
            </w:pPr>
            <w:r>
              <w:rPr>
                <w:sz w:val="24"/>
              </w:rPr>
              <w:t>(161,67)</w:t>
            </w:r>
          </w:p>
        </w:tc>
        <w:tc>
          <w:tcPr>
            <w:tcW w:w="1484" w:type="dxa"/>
          </w:tcPr>
          <w:p w:rsidR="000A2E67" w:rsidRDefault="000A2E67" w:rsidP="00D742D2">
            <w:pPr>
              <w:jc w:val="right"/>
              <w:rPr>
                <w:sz w:val="24"/>
              </w:rPr>
            </w:pPr>
            <w:r>
              <w:rPr>
                <w:sz w:val="24"/>
              </w:rPr>
              <w:t>(2.953,00)</w:t>
            </w:r>
          </w:p>
        </w:tc>
      </w:tr>
      <w:tr w:rsidR="000A2E67" w:rsidTr="002A29CE">
        <w:tc>
          <w:tcPr>
            <w:tcW w:w="4323" w:type="dxa"/>
          </w:tcPr>
          <w:p w:rsidR="000A2E67" w:rsidRDefault="000A2E67" w:rsidP="00CC545B">
            <w:pPr>
              <w:jc w:val="both"/>
              <w:rPr>
                <w:b/>
                <w:sz w:val="24"/>
              </w:rPr>
            </w:pPr>
            <w:r>
              <w:rPr>
                <w:b/>
                <w:sz w:val="24"/>
              </w:rPr>
              <w:t>Total</w:t>
            </w:r>
          </w:p>
        </w:tc>
        <w:tc>
          <w:tcPr>
            <w:tcW w:w="1276" w:type="dxa"/>
          </w:tcPr>
          <w:p w:rsidR="000A2E67" w:rsidRPr="006A6276" w:rsidRDefault="000A2E67" w:rsidP="001C4A74">
            <w:pPr>
              <w:jc w:val="right"/>
              <w:rPr>
                <w:b/>
                <w:sz w:val="24"/>
              </w:rPr>
            </w:pPr>
            <w:r>
              <w:rPr>
                <w:b/>
                <w:sz w:val="24"/>
              </w:rPr>
              <w:t>26.838,33</w:t>
            </w:r>
          </w:p>
        </w:tc>
        <w:tc>
          <w:tcPr>
            <w:tcW w:w="1484" w:type="dxa"/>
          </w:tcPr>
          <w:p w:rsidR="000A2E67" w:rsidRPr="006A6276" w:rsidRDefault="000A2E67" w:rsidP="00D742D2">
            <w:pPr>
              <w:jc w:val="right"/>
              <w:rPr>
                <w:b/>
                <w:sz w:val="24"/>
              </w:rPr>
            </w:pPr>
            <w:r>
              <w:rPr>
                <w:b/>
                <w:sz w:val="24"/>
              </w:rPr>
              <w:t>29.530,00</w:t>
            </w:r>
          </w:p>
        </w:tc>
      </w:tr>
    </w:tbl>
    <w:p w:rsidR="000A2E67" w:rsidRDefault="000A2E67" w:rsidP="0023694E">
      <w:pPr>
        <w:pStyle w:val="BodyText"/>
        <w:spacing w:before="120"/>
        <w:ind w:firstLine="708"/>
        <w:rPr>
          <w:sz w:val="24"/>
        </w:rPr>
      </w:pPr>
      <w:r>
        <w:rPr>
          <w:sz w:val="24"/>
        </w:rPr>
        <w:t>Se encuentran segregados los componentes financieros a devengar, significativos, al cierre.</w:t>
      </w:r>
    </w:p>
    <w:p w:rsidR="000A2E67" w:rsidRDefault="000A2E67" w:rsidP="00BA4200">
      <w:pPr>
        <w:jc w:val="both"/>
        <w:rPr>
          <w:b/>
          <w:sz w:val="28"/>
        </w:rPr>
      </w:pPr>
    </w:p>
    <w:p w:rsidR="000A2E67" w:rsidRDefault="000A2E67" w:rsidP="00170961">
      <w:pPr>
        <w:jc w:val="both"/>
        <w:rPr>
          <w:b/>
          <w:sz w:val="28"/>
        </w:rPr>
      </w:pPr>
      <w:r>
        <w:rPr>
          <w:b/>
          <w:sz w:val="28"/>
        </w:rPr>
        <w:t xml:space="preserve">4) </w:t>
      </w:r>
      <w:r>
        <w:rPr>
          <w:b/>
          <w:sz w:val="28"/>
          <w:u w:val="single"/>
        </w:rPr>
        <w:t>BIENES DE CAMBIO</w:t>
      </w:r>
      <w:r>
        <w:rPr>
          <w:b/>
          <w:sz w:val="28"/>
        </w:rPr>
        <w:t>.</w:t>
      </w:r>
    </w:p>
    <w:p w:rsidR="000A2E67" w:rsidRDefault="000A2E67" w:rsidP="00170961">
      <w:pPr>
        <w:pStyle w:val="BodyText"/>
        <w:spacing w:before="120"/>
        <w:ind w:firstLine="708"/>
        <w:rPr>
          <w:sz w:val="24"/>
        </w:rPr>
      </w:pPr>
      <w:r>
        <w:rPr>
          <w:sz w:val="24"/>
        </w:rPr>
        <w:t>Corresponden a mercaderías de reventa, las mismas han sido medidas a valores corrientes a la f</w:t>
      </w:r>
      <w:r>
        <w:rPr>
          <w:sz w:val="24"/>
        </w:rPr>
        <w:t>e</w:t>
      </w:r>
      <w:r>
        <w:rPr>
          <w:sz w:val="24"/>
        </w:rPr>
        <w:t xml:space="preserve">cha de cierre, no superando el Valor Neto de Realización. </w:t>
      </w:r>
    </w:p>
    <w:p w:rsidR="000A2E67" w:rsidRDefault="000A2E67" w:rsidP="008C63B2">
      <w:pPr>
        <w:jc w:val="both"/>
        <w:rPr>
          <w:b/>
          <w:sz w:val="28"/>
        </w:rPr>
      </w:pPr>
    </w:p>
    <w:p w:rsidR="000A2E67" w:rsidRDefault="000A2E67" w:rsidP="008C63B2">
      <w:pPr>
        <w:jc w:val="both"/>
        <w:rPr>
          <w:b/>
          <w:sz w:val="28"/>
        </w:rPr>
      </w:pPr>
      <w:r>
        <w:rPr>
          <w:b/>
          <w:sz w:val="28"/>
        </w:rPr>
        <w:t xml:space="preserve">5) </w:t>
      </w:r>
      <w:r>
        <w:rPr>
          <w:b/>
          <w:sz w:val="28"/>
          <w:u w:val="single"/>
        </w:rPr>
        <w:t>BIENES DE USO</w:t>
      </w:r>
      <w:r>
        <w:rPr>
          <w:b/>
          <w:sz w:val="28"/>
        </w:rPr>
        <w:t>.</w:t>
      </w:r>
    </w:p>
    <w:p w:rsidR="000A2E67" w:rsidRDefault="000A2E67" w:rsidP="008C63B2">
      <w:pPr>
        <w:pStyle w:val="BodyText"/>
        <w:spacing w:before="120"/>
        <w:rPr>
          <w:sz w:val="24"/>
        </w:rPr>
      </w:pPr>
      <w:r>
        <w:rPr>
          <w:sz w:val="24"/>
        </w:rPr>
        <w:tab/>
        <w:t>Los bienes de uso se encuentran medidos a su valor de costo reexpresado menos sus amortizaci</w:t>
      </w:r>
      <w:r>
        <w:rPr>
          <w:sz w:val="24"/>
        </w:rPr>
        <w:t>o</w:t>
      </w:r>
      <w:r>
        <w:rPr>
          <w:sz w:val="24"/>
        </w:rPr>
        <w:t>nes acumuladas, conforme a lo explicitado en Nota 1.</w:t>
      </w:r>
    </w:p>
    <w:p w:rsidR="000A2E67" w:rsidRDefault="000A2E67" w:rsidP="008C63B2">
      <w:pPr>
        <w:pStyle w:val="BodyText"/>
        <w:spacing w:before="120"/>
        <w:ind w:firstLine="708"/>
        <w:rPr>
          <w:sz w:val="24"/>
        </w:rPr>
      </w:pPr>
      <w:r>
        <w:rPr>
          <w:sz w:val="24"/>
        </w:rPr>
        <w:t>A todos se les ha detraído las correspondientes depreciaciones acumuladas, las que son calculadas por el método de la línea recta, aplicándose tasas anuales suficientes para extinguir sus valores al final de la vida útil estimada</w:t>
      </w:r>
    </w:p>
    <w:p w:rsidR="000A2E67" w:rsidRDefault="000A2E67" w:rsidP="008C63B2">
      <w:pPr>
        <w:pStyle w:val="BodyText"/>
        <w:spacing w:before="120"/>
        <w:ind w:firstLine="708"/>
        <w:rPr>
          <w:rFonts w:ascii="Arial Narrow" w:hAnsi="Arial Narrow"/>
          <w:b/>
          <w:i/>
          <w:color w:val="FF0000"/>
          <w:sz w:val="24"/>
        </w:rPr>
      </w:pPr>
      <w:r>
        <w:rPr>
          <w:sz w:val="24"/>
        </w:rPr>
        <w:t>La medición de los Bienes de Uso no supera su valor recuperable (habiéndose considerado como tal al Valor Neto de Realización).</w:t>
      </w:r>
    </w:p>
    <w:p w:rsidR="000A2E67" w:rsidRDefault="000A2E67" w:rsidP="00BC30D7">
      <w:pPr>
        <w:jc w:val="both"/>
        <w:rPr>
          <w:b/>
          <w:sz w:val="28"/>
        </w:rPr>
      </w:pPr>
    </w:p>
    <w:p w:rsidR="000A2E67" w:rsidRDefault="000A2E67" w:rsidP="00BC30D7">
      <w:pPr>
        <w:jc w:val="both"/>
        <w:rPr>
          <w:b/>
          <w:sz w:val="28"/>
        </w:rPr>
      </w:pPr>
      <w:r>
        <w:rPr>
          <w:b/>
          <w:sz w:val="28"/>
        </w:rPr>
        <w:t xml:space="preserve">6) </w:t>
      </w:r>
      <w:r>
        <w:rPr>
          <w:b/>
          <w:sz w:val="28"/>
          <w:u w:val="single"/>
        </w:rPr>
        <w:t>DEUDAS COMERCIALES.</w:t>
      </w:r>
    </w:p>
    <w:p w:rsidR="000A2E67" w:rsidRDefault="000A2E67" w:rsidP="00BC30D7">
      <w:pPr>
        <w:pStyle w:val="BodyText"/>
        <w:spacing w:before="120"/>
        <w:ind w:firstLine="708"/>
        <w:rPr>
          <w:sz w:val="24"/>
        </w:rPr>
      </w:pPr>
      <w:r>
        <w:rPr>
          <w:sz w:val="24"/>
        </w:rPr>
        <w:t>Las deudas comerciales son en su totalidad corrientes. Se encuentran segregados los componentes financieros a devengar, significativos, al cierre. El detalle es el siguiente:</w:t>
      </w:r>
    </w:p>
    <w:p w:rsidR="000A2E67" w:rsidRDefault="000A2E67" w:rsidP="00BC30D7">
      <w:pPr>
        <w:pStyle w:val="BodyText"/>
        <w:spacing w:before="120"/>
        <w:ind w:firstLine="708"/>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1276"/>
        <w:gridCol w:w="1484"/>
      </w:tblGrid>
      <w:tr w:rsidR="000A2E67" w:rsidTr="007D3C33">
        <w:trPr>
          <w:cantSplit/>
        </w:trPr>
        <w:tc>
          <w:tcPr>
            <w:tcW w:w="4323" w:type="dxa"/>
          </w:tcPr>
          <w:p w:rsidR="000A2E67" w:rsidRDefault="000A2E67" w:rsidP="007D3C33">
            <w:pPr>
              <w:jc w:val="both"/>
              <w:rPr>
                <w:sz w:val="24"/>
              </w:rPr>
            </w:pPr>
          </w:p>
        </w:tc>
        <w:tc>
          <w:tcPr>
            <w:tcW w:w="1276" w:type="dxa"/>
          </w:tcPr>
          <w:p w:rsidR="000A2E67" w:rsidRDefault="000A2E67" w:rsidP="007D3C33">
            <w:pPr>
              <w:jc w:val="center"/>
              <w:rPr>
                <w:sz w:val="24"/>
              </w:rPr>
            </w:pPr>
            <w:r>
              <w:rPr>
                <w:sz w:val="24"/>
              </w:rPr>
              <w:t>Cierre del ejercicio</w:t>
            </w:r>
          </w:p>
        </w:tc>
        <w:tc>
          <w:tcPr>
            <w:tcW w:w="1484" w:type="dxa"/>
          </w:tcPr>
          <w:p w:rsidR="000A2E67" w:rsidRDefault="000A2E67" w:rsidP="007D3C33">
            <w:pPr>
              <w:jc w:val="center"/>
              <w:rPr>
                <w:sz w:val="24"/>
              </w:rPr>
            </w:pPr>
            <w:r>
              <w:rPr>
                <w:sz w:val="24"/>
              </w:rPr>
              <w:t>Cierre  eje</w:t>
            </w:r>
            <w:r>
              <w:rPr>
                <w:sz w:val="24"/>
              </w:rPr>
              <w:t>r</w:t>
            </w:r>
            <w:r>
              <w:rPr>
                <w:sz w:val="24"/>
              </w:rPr>
              <w:t>cicio anterior</w:t>
            </w:r>
          </w:p>
        </w:tc>
      </w:tr>
      <w:tr w:rsidR="000A2E67" w:rsidRPr="00C87BC0" w:rsidTr="00436E17">
        <w:tc>
          <w:tcPr>
            <w:tcW w:w="4323" w:type="dxa"/>
          </w:tcPr>
          <w:p w:rsidR="000A2E67" w:rsidRPr="00401D82" w:rsidRDefault="000A2E67" w:rsidP="00436E17">
            <w:pPr>
              <w:jc w:val="both"/>
              <w:rPr>
                <w:bCs/>
                <w:sz w:val="24"/>
              </w:rPr>
            </w:pPr>
            <w:r>
              <w:rPr>
                <w:bCs/>
                <w:sz w:val="24"/>
              </w:rPr>
              <w:t>Proveedores</w:t>
            </w:r>
          </w:p>
        </w:tc>
        <w:tc>
          <w:tcPr>
            <w:tcW w:w="1276" w:type="dxa"/>
          </w:tcPr>
          <w:p w:rsidR="000A2E67" w:rsidRPr="008623B5" w:rsidRDefault="000A2E67" w:rsidP="00436E17">
            <w:pPr>
              <w:jc w:val="right"/>
              <w:rPr>
                <w:bCs/>
                <w:sz w:val="24"/>
              </w:rPr>
            </w:pPr>
            <w:r>
              <w:rPr>
                <w:bCs/>
                <w:sz w:val="24"/>
              </w:rPr>
              <w:t>38.000,00</w:t>
            </w:r>
          </w:p>
        </w:tc>
        <w:tc>
          <w:tcPr>
            <w:tcW w:w="1484" w:type="dxa"/>
          </w:tcPr>
          <w:p w:rsidR="000A2E67" w:rsidRPr="00C87BC0" w:rsidRDefault="000A2E67" w:rsidP="00436E17">
            <w:pPr>
              <w:jc w:val="right"/>
            </w:pPr>
            <w:r>
              <w:rPr>
                <w:bCs/>
                <w:sz w:val="24"/>
              </w:rPr>
              <w:t>56.107,00</w:t>
            </w:r>
          </w:p>
        </w:tc>
      </w:tr>
      <w:tr w:rsidR="000A2E67" w:rsidRPr="00C87BC0" w:rsidTr="00436E17">
        <w:tc>
          <w:tcPr>
            <w:tcW w:w="4323" w:type="dxa"/>
          </w:tcPr>
          <w:p w:rsidR="000A2E67" w:rsidRPr="008623B5" w:rsidRDefault="000A2E67" w:rsidP="00436E17">
            <w:pPr>
              <w:jc w:val="both"/>
              <w:rPr>
                <w:bCs/>
                <w:sz w:val="24"/>
              </w:rPr>
            </w:pPr>
            <w:r>
              <w:rPr>
                <w:sz w:val="24"/>
              </w:rPr>
              <w:t>Intereses s/pasivos a devengar</w:t>
            </w:r>
          </w:p>
        </w:tc>
        <w:tc>
          <w:tcPr>
            <w:tcW w:w="1276" w:type="dxa"/>
          </w:tcPr>
          <w:p w:rsidR="000A2E67" w:rsidRPr="008623B5" w:rsidRDefault="000A2E67" w:rsidP="00436E17">
            <w:pPr>
              <w:jc w:val="right"/>
              <w:rPr>
                <w:bCs/>
                <w:sz w:val="24"/>
              </w:rPr>
            </w:pPr>
            <w:r>
              <w:rPr>
                <w:bCs/>
                <w:sz w:val="24"/>
              </w:rPr>
              <w:t>(547,85)</w:t>
            </w:r>
          </w:p>
        </w:tc>
        <w:tc>
          <w:tcPr>
            <w:tcW w:w="1484" w:type="dxa"/>
          </w:tcPr>
          <w:p w:rsidR="000A2E67" w:rsidRPr="00C87BC0" w:rsidRDefault="000A2E67" w:rsidP="00771C2D">
            <w:pPr>
              <w:jc w:val="right"/>
            </w:pPr>
            <w:r>
              <w:rPr>
                <w:bCs/>
                <w:sz w:val="24"/>
              </w:rPr>
              <w:t>(4.429,50)</w:t>
            </w:r>
          </w:p>
        </w:tc>
      </w:tr>
      <w:tr w:rsidR="000A2E67" w:rsidRPr="00C87BC0" w:rsidTr="00436E17">
        <w:tc>
          <w:tcPr>
            <w:tcW w:w="4323" w:type="dxa"/>
          </w:tcPr>
          <w:p w:rsidR="000A2E67" w:rsidRDefault="000A2E67" w:rsidP="00436E17">
            <w:pPr>
              <w:jc w:val="both"/>
              <w:rPr>
                <w:sz w:val="24"/>
              </w:rPr>
            </w:pPr>
            <w:r>
              <w:rPr>
                <w:b/>
                <w:sz w:val="24"/>
              </w:rPr>
              <w:t>Total</w:t>
            </w:r>
          </w:p>
        </w:tc>
        <w:tc>
          <w:tcPr>
            <w:tcW w:w="1276" w:type="dxa"/>
          </w:tcPr>
          <w:p w:rsidR="000A2E67" w:rsidRPr="001529BF" w:rsidRDefault="000A2E67" w:rsidP="00436E17">
            <w:pPr>
              <w:jc w:val="right"/>
              <w:rPr>
                <w:b/>
                <w:bCs/>
                <w:sz w:val="24"/>
              </w:rPr>
            </w:pPr>
            <w:r>
              <w:rPr>
                <w:b/>
                <w:bCs/>
                <w:sz w:val="24"/>
              </w:rPr>
              <w:t>37.452,15</w:t>
            </w:r>
          </w:p>
        </w:tc>
        <w:tc>
          <w:tcPr>
            <w:tcW w:w="1484" w:type="dxa"/>
          </w:tcPr>
          <w:p w:rsidR="000A2E67" w:rsidRPr="001529BF" w:rsidRDefault="000A2E67" w:rsidP="00771C2D">
            <w:pPr>
              <w:jc w:val="right"/>
              <w:rPr>
                <w:b/>
                <w:bCs/>
                <w:sz w:val="24"/>
              </w:rPr>
            </w:pPr>
            <w:r>
              <w:rPr>
                <w:b/>
                <w:bCs/>
                <w:sz w:val="24"/>
              </w:rPr>
              <w:t>51.677,50</w:t>
            </w:r>
          </w:p>
        </w:tc>
      </w:tr>
    </w:tbl>
    <w:p w:rsidR="000A2E67" w:rsidRDefault="000A2E67">
      <w:pPr>
        <w:jc w:val="both"/>
        <w:rPr>
          <w:sz w:val="24"/>
        </w:rPr>
      </w:pPr>
    </w:p>
    <w:p w:rsidR="000A2E67" w:rsidRDefault="000A2E67">
      <w:pPr>
        <w:jc w:val="both"/>
        <w:rPr>
          <w:b/>
          <w:sz w:val="28"/>
        </w:rPr>
      </w:pPr>
      <w:r>
        <w:rPr>
          <w:b/>
          <w:sz w:val="28"/>
        </w:rPr>
        <w:t xml:space="preserve">7) </w:t>
      </w:r>
      <w:r>
        <w:rPr>
          <w:b/>
          <w:sz w:val="28"/>
          <w:u w:val="single"/>
        </w:rPr>
        <w:t>DIVIDENDOS A PAGAR</w:t>
      </w:r>
      <w:r>
        <w:rPr>
          <w:b/>
          <w:sz w:val="28"/>
        </w:rPr>
        <w:t>.</w:t>
      </w:r>
    </w:p>
    <w:p w:rsidR="000A2E67" w:rsidRDefault="000A2E67" w:rsidP="00F827FB">
      <w:pPr>
        <w:pStyle w:val="BodyText"/>
        <w:spacing w:before="120"/>
        <w:ind w:firstLine="708"/>
        <w:rPr>
          <w:sz w:val="24"/>
        </w:rPr>
      </w:pPr>
      <w:r>
        <w:rPr>
          <w:sz w:val="24"/>
        </w:rPr>
        <w:t>Los dividendos a pagar en efectivo son en su totalidad corrientes y no vencidos.</w:t>
      </w:r>
    </w:p>
    <w:p w:rsidR="000A2E67" w:rsidRDefault="000A2E67" w:rsidP="00F827FB">
      <w:pPr>
        <w:pStyle w:val="BodyText"/>
        <w:spacing w:before="120"/>
        <w:ind w:firstLine="708"/>
        <w:rPr>
          <w:b/>
          <w:sz w:val="28"/>
        </w:rPr>
      </w:pPr>
    </w:p>
    <w:p w:rsidR="000A2E67" w:rsidRDefault="000A2E67">
      <w:pPr>
        <w:jc w:val="both"/>
        <w:rPr>
          <w:b/>
          <w:sz w:val="28"/>
        </w:rPr>
      </w:pPr>
      <w:r>
        <w:rPr>
          <w:b/>
          <w:sz w:val="28"/>
        </w:rPr>
        <w:t xml:space="preserve">8) </w:t>
      </w:r>
      <w:r>
        <w:rPr>
          <w:b/>
          <w:sz w:val="28"/>
          <w:u w:val="single"/>
        </w:rPr>
        <w:t>ESTADO DE FLUJO DE EFECTIVO</w:t>
      </w:r>
      <w:r>
        <w:rPr>
          <w:b/>
          <w:sz w:val="28"/>
        </w:rPr>
        <w:t>.</w:t>
      </w:r>
    </w:p>
    <w:p w:rsidR="000A2E67" w:rsidRPr="004800F0" w:rsidRDefault="000A2E67" w:rsidP="00D473AD">
      <w:pPr>
        <w:ind w:firstLine="708"/>
        <w:jc w:val="both"/>
        <w:rPr>
          <w:sz w:val="24"/>
        </w:rPr>
      </w:pPr>
      <w:r w:rsidRPr="004800F0">
        <w:rPr>
          <w:sz w:val="24"/>
        </w:rPr>
        <w:t>El efectivo y equivalente de efectivo considerado como tales en el E.F.E. está conformado por los saldos en Caja y Banco expuestos en el Estado de Situación Patrimonial.</w:t>
      </w:r>
    </w:p>
    <w:p w:rsidR="000A2E67" w:rsidRPr="004800F0" w:rsidRDefault="000A2E67" w:rsidP="00D473AD">
      <w:pPr>
        <w:ind w:firstLine="708"/>
        <w:jc w:val="both"/>
        <w:rPr>
          <w:sz w:val="24"/>
        </w:rPr>
      </w:pPr>
      <w:r w:rsidRPr="004800F0">
        <w:rPr>
          <w:sz w:val="24"/>
        </w:rPr>
        <w:t>Las causas operativas de las variaciones del E y EE se presentan por el método indirecto.</w:t>
      </w:r>
    </w:p>
    <w:p w:rsidR="000A2E67" w:rsidRPr="00F4591B" w:rsidRDefault="000A2E67" w:rsidP="00D473AD">
      <w:pPr>
        <w:ind w:firstLine="708"/>
        <w:jc w:val="both"/>
        <w:rPr>
          <w:sz w:val="24"/>
        </w:rPr>
      </w:pPr>
      <w:r w:rsidRPr="004800F0">
        <w:rPr>
          <w:sz w:val="24"/>
        </w:rPr>
        <w:t>Los RFT ($ 13.937,47), que incluyen el RECPAM, aún los generados por los componentes de E.y E.E., se presentan dentro de los Resultados Ordinarios, en actividades operativas, de acuerdo con la o</w:t>
      </w:r>
      <w:r w:rsidRPr="004800F0">
        <w:rPr>
          <w:sz w:val="24"/>
        </w:rPr>
        <w:t>p</w:t>
      </w:r>
      <w:r w:rsidRPr="004800F0">
        <w:rPr>
          <w:sz w:val="24"/>
        </w:rPr>
        <w:t>ción de la Interpretación 2 de la FACPCE.</w:t>
      </w:r>
    </w:p>
    <w:p w:rsidR="000A2E67" w:rsidRPr="00057095" w:rsidRDefault="000A2E67" w:rsidP="00057095">
      <w:pPr>
        <w:ind w:firstLine="708"/>
        <w:jc w:val="both"/>
        <w:rPr>
          <w:sz w:val="24"/>
          <w:szCs w:val="24"/>
        </w:rPr>
      </w:pPr>
    </w:p>
    <w:sectPr w:rsidR="000A2E67" w:rsidRPr="00057095" w:rsidSect="000F596D">
      <w:headerReference w:type="default" r:id="rId7"/>
      <w:pgSz w:w="11907" w:h="16840" w:code="9"/>
      <w:pgMar w:top="1418" w:right="567"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E67" w:rsidRDefault="000A2E67">
      <w:r>
        <w:separator/>
      </w:r>
    </w:p>
  </w:endnote>
  <w:endnote w:type="continuationSeparator" w:id="1">
    <w:p w:rsidR="000A2E67" w:rsidRDefault="000A2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E67" w:rsidRDefault="000A2E67">
      <w:r>
        <w:separator/>
      </w:r>
    </w:p>
  </w:footnote>
  <w:footnote w:type="continuationSeparator" w:id="1">
    <w:p w:rsidR="000A2E67" w:rsidRDefault="000A2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67" w:rsidRDefault="000A2E67">
    <w:pPr>
      <w:pBdr>
        <w:top w:val="single" w:sz="12" w:space="1" w:color="auto"/>
        <w:left w:val="single" w:sz="12" w:space="1" w:color="auto"/>
        <w:bottom w:val="single" w:sz="12" w:space="1" w:color="auto"/>
        <w:right w:val="single" w:sz="12" w:space="1" w:color="auto"/>
      </w:pBdr>
      <w:jc w:val="center"/>
      <w:rPr>
        <w:sz w:val="24"/>
      </w:rPr>
    </w:pPr>
    <w:r>
      <w:rPr>
        <w:sz w:val="24"/>
      </w:rPr>
      <w:t>EL REGRESO S.R.L.</w:t>
    </w:r>
  </w:p>
  <w:p w:rsidR="000A2E67" w:rsidRDefault="000A2E67">
    <w:pPr>
      <w:pBdr>
        <w:top w:val="single" w:sz="12" w:space="1" w:color="auto"/>
        <w:left w:val="single" w:sz="12" w:space="1" w:color="auto"/>
        <w:bottom w:val="single" w:sz="12" w:space="1" w:color="auto"/>
        <w:right w:val="single" w:sz="12" w:space="1" w:color="auto"/>
      </w:pBdr>
      <w:jc w:val="center"/>
    </w:pPr>
    <w:r>
      <w:t>NOTAS A LOS ESTADOS CONTABLES EJERCICIO Nº XX. INICIADO EL 01/01/18 Y FINALIZADO EL 31/12/18.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3F0B"/>
    <w:multiLevelType w:val="hybridMultilevel"/>
    <w:tmpl w:val="AB2AFFD4"/>
    <w:lvl w:ilvl="0" w:tplc="FFFFFFFF">
      <w:start w:val="1"/>
      <w:numFmt w:val="bullet"/>
      <w:lvlText w:val=""/>
      <w:legacy w:legacy="1" w:legacySpace="0" w:legacyIndent="283"/>
      <w:lvlJc w:val="left"/>
      <w:pPr>
        <w:ind w:left="283" w:hanging="28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2C9"/>
    <w:rsid w:val="000132CF"/>
    <w:rsid w:val="00022FA3"/>
    <w:rsid w:val="0005452E"/>
    <w:rsid w:val="00054C8D"/>
    <w:rsid w:val="00057095"/>
    <w:rsid w:val="000766BF"/>
    <w:rsid w:val="000962BF"/>
    <w:rsid w:val="000A2E67"/>
    <w:rsid w:val="000A45DF"/>
    <w:rsid w:val="000A7897"/>
    <w:rsid w:val="000B71C0"/>
    <w:rsid w:val="000D544E"/>
    <w:rsid w:val="000D76EE"/>
    <w:rsid w:val="000E41EA"/>
    <w:rsid w:val="000F596D"/>
    <w:rsid w:val="0010143F"/>
    <w:rsid w:val="00114617"/>
    <w:rsid w:val="0012439E"/>
    <w:rsid w:val="00127FB4"/>
    <w:rsid w:val="001528CD"/>
    <w:rsid w:val="001529BF"/>
    <w:rsid w:val="001557A6"/>
    <w:rsid w:val="001565C4"/>
    <w:rsid w:val="00160AF5"/>
    <w:rsid w:val="00165AB7"/>
    <w:rsid w:val="001673A5"/>
    <w:rsid w:val="00170961"/>
    <w:rsid w:val="00172867"/>
    <w:rsid w:val="0018161D"/>
    <w:rsid w:val="00182B41"/>
    <w:rsid w:val="00185401"/>
    <w:rsid w:val="00186A4F"/>
    <w:rsid w:val="00187CF0"/>
    <w:rsid w:val="00190F92"/>
    <w:rsid w:val="001A3C83"/>
    <w:rsid w:val="001A52B1"/>
    <w:rsid w:val="001A5B01"/>
    <w:rsid w:val="001B1961"/>
    <w:rsid w:val="001B4789"/>
    <w:rsid w:val="001C06EE"/>
    <w:rsid w:val="001C4A74"/>
    <w:rsid w:val="001C6CD7"/>
    <w:rsid w:val="001E741A"/>
    <w:rsid w:val="001F32C9"/>
    <w:rsid w:val="001F3300"/>
    <w:rsid w:val="00216E22"/>
    <w:rsid w:val="00226274"/>
    <w:rsid w:val="00227BA8"/>
    <w:rsid w:val="0023694E"/>
    <w:rsid w:val="00251F78"/>
    <w:rsid w:val="00256AE0"/>
    <w:rsid w:val="00267472"/>
    <w:rsid w:val="00294EFD"/>
    <w:rsid w:val="002A29CE"/>
    <w:rsid w:val="002A4481"/>
    <w:rsid w:val="002A7677"/>
    <w:rsid w:val="002C0B84"/>
    <w:rsid w:val="00305E8C"/>
    <w:rsid w:val="0030714C"/>
    <w:rsid w:val="00325DB4"/>
    <w:rsid w:val="003341C2"/>
    <w:rsid w:val="003403AB"/>
    <w:rsid w:val="003528BF"/>
    <w:rsid w:val="00367E3D"/>
    <w:rsid w:val="003755E6"/>
    <w:rsid w:val="00393DC8"/>
    <w:rsid w:val="00394E65"/>
    <w:rsid w:val="00397085"/>
    <w:rsid w:val="003C6F51"/>
    <w:rsid w:val="003F006A"/>
    <w:rsid w:val="00401D82"/>
    <w:rsid w:val="00414594"/>
    <w:rsid w:val="004224A3"/>
    <w:rsid w:val="0043061D"/>
    <w:rsid w:val="00436E17"/>
    <w:rsid w:val="0044468C"/>
    <w:rsid w:val="00457BB5"/>
    <w:rsid w:val="0047071C"/>
    <w:rsid w:val="00477AF4"/>
    <w:rsid w:val="004800F0"/>
    <w:rsid w:val="004C5D51"/>
    <w:rsid w:val="004D2BCA"/>
    <w:rsid w:val="004D3335"/>
    <w:rsid w:val="004E5049"/>
    <w:rsid w:val="004E72BF"/>
    <w:rsid w:val="004F7648"/>
    <w:rsid w:val="00511102"/>
    <w:rsid w:val="005418EF"/>
    <w:rsid w:val="00566D0C"/>
    <w:rsid w:val="00576584"/>
    <w:rsid w:val="00577AC0"/>
    <w:rsid w:val="005C6D0F"/>
    <w:rsid w:val="005E0054"/>
    <w:rsid w:val="005E577A"/>
    <w:rsid w:val="005E60F8"/>
    <w:rsid w:val="005F4C6D"/>
    <w:rsid w:val="005F52FB"/>
    <w:rsid w:val="006165EB"/>
    <w:rsid w:val="00622B87"/>
    <w:rsid w:val="00626112"/>
    <w:rsid w:val="006272A7"/>
    <w:rsid w:val="00632FF4"/>
    <w:rsid w:val="006332E9"/>
    <w:rsid w:val="00660A72"/>
    <w:rsid w:val="006712DA"/>
    <w:rsid w:val="006767D0"/>
    <w:rsid w:val="0068064C"/>
    <w:rsid w:val="00693BE6"/>
    <w:rsid w:val="006A3587"/>
    <w:rsid w:val="006A6276"/>
    <w:rsid w:val="006B02E1"/>
    <w:rsid w:val="006B0546"/>
    <w:rsid w:val="006C08F2"/>
    <w:rsid w:val="006C2EE8"/>
    <w:rsid w:val="006C68C1"/>
    <w:rsid w:val="006E21FE"/>
    <w:rsid w:val="006F4141"/>
    <w:rsid w:val="007043EB"/>
    <w:rsid w:val="00704821"/>
    <w:rsid w:val="007142E3"/>
    <w:rsid w:val="0071453F"/>
    <w:rsid w:val="00716D25"/>
    <w:rsid w:val="00723919"/>
    <w:rsid w:val="00726C02"/>
    <w:rsid w:val="007451E6"/>
    <w:rsid w:val="00771C2D"/>
    <w:rsid w:val="007812F3"/>
    <w:rsid w:val="007826FE"/>
    <w:rsid w:val="0079028D"/>
    <w:rsid w:val="007B3720"/>
    <w:rsid w:val="007B3E51"/>
    <w:rsid w:val="007D3C33"/>
    <w:rsid w:val="007E077B"/>
    <w:rsid w:val="007E3875"/>
    <w:rsid w:val="00805648"/>
    <w:rsid w:val="008073B5"/>
    <w:rsid w:val="00814BAC"/>
    <w:rsid w:val="008241D1"/>
    <w:rsid w:val="00836333"/>
    <w:rsid w:val="00860A9A"/>
    <w:rsid w:val="008623B5"/>
    <w:rsid w:val="008637B4"/>
    <w:rsid w:val="00864FF9"/>
    <w:rsid w:val="00872BE5"/>
    <w:rsid w:val="008754A7"/>
    <w:rsid w:val="008772FA"/>
    <w:rsid w:val="00883271"/>
    <w:rsid w:val="008A3CB4"/>
    <w:rsid w:val="008B6E8D"/>
    <w:rsid w:val="008C63B2"/>
    <w:rsid w:val="008D486D"/>
    <w:rsid w:val="00934FB4"/>
    <w:rsid w:val="009432E5"/>
    <w:rsid w:val="00955A5D"/>
    <w:rsid w:val="009712ED"/>
    <w:rsid w:val="00983C28"/>
    <w:rsid w:val="00986C7B"/>
    <w:rsid w:val="009B6794"/>
    <w:rsid w:val="009B78B5"/>
    <w:rsid w:val="009B798E"/>
    <w:rsid w:val="009C0180"/>
    <w:rsid w:val="009C2643"/>
    <w:rsid w:val="009D77AC"/>
    <w:rsid w:val="009E4F2B"/>
    <w:rsid w:val="009F515E"/>
    <w:rsid w:val="009F7F7C"/>
    <w:rsid w:val="00A032AD"/>
    <w:rsid w:val="00A040E9"/>
    <w:rsid w:val="00A0504F"/>
    <w:rsid w:val="00A056E1"/>
    <w:rsid w:val="00A06130"/>
    <w:rsid w:val="00A06CF5"/>
    <w:rsid w:val="00A504B0"/>
    <w:rsid w:val="00A5273D"/>
    <w:rsid w:val="00A57BB7"/>
    <w:rsid w:val="00A61543"/>
    <w:rsid w:val="00A71E54"/>
    <w:rsid w:val="00A746C5"/>
    <w:rsid w:val="00A9047C"/>
    <w:rsid w:val="00AB2647"/>
    <w:rsid w:val="00AD2478"/>
    <w:rsid w:val="00AE6486"/>
    <w:rsid w:val="00AF173D"/>
    <w:rsid w:val="00AF68B5"/>
    <w:rsid w:val="00AF6C3B"/>
    <w:rsid w:val="00AF7147"/>
    <w:rsid w:val="00B02318"/>
    <w:rsid w:val="00B04DDA"/>
    <w:rsid w:val="00B334ED"/>
    <w:rsid w:val="00B44B02"/>
    <w:rsid w:val="00B53C9A"/>
    <w:rsid w:val="00B610E7"/>
    <w:rsid w:val="00B924C0"/>
    <w:rsid w:val="00B95241"/>
    <w:rsid w:val="00B964AA"/>
    <w:rsid w:val="00B96503"/>
    <w:rsid w:val="00B974FE"/>
    <w:rsid w:val="00BA4200"/>
    <w:rsid w:val="00BA71C0"/>
    <w:rsid w:val="00BC148E"/>
    <w:rsid w:val="00BC14C6"/>
    <w:rsid w:val="00BC30D7"/>
    <w:rsid w:val="00C02833"/>
    <w:rsid w:val="00C04023"/>
    <w:rsid w:val="00C2000D"/>
    <w:rsid w:val="00C27676"/>
    <w:rsid w:val="00C3507B"/>
    <w:rsid w:val="00C62430"/>
    <w:rsid w:val="00C62526"/>
    <w:rsid w:val="00C74C10"/>
    <w:rsid w:val="00C87BC0"/>
    <w:rsid w:val="00C915A4"/>
    <w:rsid w:val="00C94768"/>
    <w:rsid w:val="00CB1F39"/>
    <w:rsid w:val="00CB5978"/>
    <w:rsid w:val="00CC545B"/>
    <w:rsid w:val="00CC5E07"/>
    <w:rsid w:val="00CD1C2E"/>
    <w:rsid w:val="00CD4948"/>
    <w:rsid w:val="00CD545C"/>
    <w:rsid w:val="00CF2DE3"/>
    <w:rsid w:val="00D13F99"/>
    <w:rsid w:val="00D232F4"/>
    <w:rsid w:val="00D473AD"/>
    <w:rsid w:val="00D512E9"/>
    <w:rsid w:val="00D634B5"/>
    <w:rsid w:val="00D63F28"/>
    <w:rsid w:val="00D70816"/>
    <w:rsid w:val="00D742D2"/>
    <w:rsid w:val="00D85447"/>
    <w:rsid w:val="00D953F0"/>
    <w:rsid w:val="00DA1302"/>
    <w:rsid w:val="00DB7E06"/>
    <w:rsid w:val="00DC11C8"/>
    <w:rsid w:val="00DC7116"/>
    <w:rsid w:val="00DD17DC"/>
    <w:rsid w:val="00DE2B16"/>
    <w:rsid w:val="00DF1D0D"/>
    <w:rsid w:val="00DF21A4"/>
    <w:rsid w:val="00DF5BBA"/>
    <w:rsid w:val="00E07CC5"/>
    <w:rsid w:val="00E15201"/>
    <w:rsid w:val="00E178DB"/>
    <w:rsid w:val="00E211BA"/>
    <w:rsid w:val="00E535AF"/>
    <w:rsid w:val="00E660AA"/>
    <w:rsid w:val="00E66AEC"/>
    <w:rsid w:val="00E70050"/>
    <w:rsid w:val="00E74DE6"/>
    <w:rsid w:val="00E7783A"/>
    <w:rsid w:val="00E972E9"/>
    <w:rsid w:val="00EA0439"/>
    <w:rsid w:val="00EA3584"/>
    <w:rsid w:val="00EA6018"/>
    <w:rsid w:val="00EB04B1"/>
    <w:rsid w:val="00EC001F"/>
    <w:rsid w:val="00ED00AD"/>
    <w:rsid w:val="00EE0701"/>
    <w:rsid w:val="00EE7399"/>
    <w:rsid w:val="00EF6D2B"/>
    <w:rsid w:val="00F0562E"/>
    <w:rsid w:val="00F10C37"/>
    <w:rsid w:val="00F30C81"/>
    <w:rsid w:val="00F4591B"/>
    <w:rsid w:val="00F505F9"/>
    <w:rsid w:val="00F8274D"/>
    <w:rsid w:val="00F827FB"/>
    <w:rsid w:val="00F9111F"/>
    <w:rsid w:val="00F93AD2"/>
    <w:rsid w:val="00FA188C"/>
    <w:rsid w:val="00FA2AEC"/>
    <w:rsid w:val="00FA3834"/>
    <w:rsid w:val="00FB376A"/>
    <w:rsid w:val="00FD1C51"/>
    <w:rsid w:val="00FD4800"/>
    <w:rsid w:val="00FE4992"/>
    <w:rsid w:val="00FF31B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96D"/>
    <w:rPr>
      <w:sz w:val="20"/>
      <w:szCs w:val="20"/>
      <w:lang w:val="es-ES_tradnl"/>
    </w:rPr>
  </w:style>
  <w:style w:type="paragraph" w:styleId="Heading1">
    <w:name w:val="heading 1"/>
    <w:basedOn w:val="Normal"/>
    <w:next w:val="Normal"/>
    <w:link w:val="Heading1Char"/>
    <w:uiPriority w:val="99"/>
    <w:qFormat/>
    <w:rsid w:val="000F596D"/>
    <w:pPr>
      <w:keepNext/>
      <w:outlineLvl w:val="0"/>
    </w:pPr>
    <w:rPr>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46"/>
    <w:rPr>
      <w:rFonts w:asciiTheme="majorHAnsi" w:eastAsiaTheme="majorEastAsia" w:hAnsiTheme="majorHAnsi" w:cstheme="majorBidi"/>
      <w:b/>
      <w:bCs/>
      <w:kern w:val="32"/>
      <w:sz w:val="32"/>
      <w:szCs w:val="32"/>
      <w:lang w:val="es-ES_tradnl"/>
    </w:rPr>
  </w:style>
  <w:style w:type="paragraph" w:styleId="Header">
    <w:name w:val="header"/>
    <w:basedOn w:val="Normal"/>
    <w:link w:val="HeaderChar"/>
    <w:uiPriority w:val="99"/>
    <w:rsid w:val="000F596D"/>
    <w:pPr>
      <w:tabs>
        <w:tab w:val="center" w:pos="4252"/>
        <w:tab w:val="right" w:pos="8504"/>
      </w:tabs>
    </w:pPr>
  </w:style>
  <w:style w:type="character" w:customStyle="1" w:styleId="HeaderChar">
    <w:name w:val="Header Char"/>
    <w:basedOn w:val="DefaultParagraphFont"/>
    <w:link w:val="Header"/>
    <w:uiPriority w:val="99"/>
    <w:semiHidden/>
    <w:rsid w:val="00B05D46"/>
    <w:rPr>
      <w:sz w:val="20"/>
      <w:szCs w:val="20"/>
      <w:lang w:val="es-ES_tradnl"/>
    </w:rPr>
  </w:style>
  <w:style w:type="paragraph" w:styleId="Footer">
    <w:name w:val="footer"/>
    <w:basedOn w:val="Normal"/>
    <w:link w:val="FooterChar"/>
    <w:uiPriority w:val="99"/>
    <w:rsid w:val="000F596D"/>
    <w:pPr>
      <w:tabs>
        <w:tab w:val="center" w:pos="4252"/>
        <w:tab w:val="right" w:pos="8504"/>
      </w:tabs>
    </w:pPr>
  </w:style>
  <w:style w:type="character" w:customStyle="1" w:styleId="FooterChar">
    <w:name w:val="Footer Char"/>
    <w:basedOn w:val="DefaultParagraphFont"/>
    <w:link w:val="Footer"/>
    <w:uiPriority w:val="99"/>
    <w:semiHidden/>
    <w:rsid w:val="00B05D46"/>
    <w:rPr>
      <w:sz w:val="20"/>
      <w:szCs w:val="20"/>
      <w:lang w:val="es-ES_tradnl"/>
    </w:rPr>
  </w:style>
  <w:style w:type="paragraph" w:styleId="BodyText">
    <w:name w:val="Body Text"/>
    <w:basedOn w:val="Normal"/>
    <w:link w:val="BodyTextChar"/>
    <w:uiPriority w:val="99"/>
    <w:rsid w:val="000F596D"/>
    <w:pPr>
      <w:jc w:val="both"/>
    </w:pPr>
  </w:style>
  <w:style w:type="character" w:customStyle="1" w:styleId="BodyTextChar">
    <w:name w:val="Body Text Char"/>
    <w:basedOn w:val="DefaultParagraphFont"/>
    <w:link w:val="BodyText"/>
    <w:uiPriority w:val="99"/>
    <w:semiHidden/>
    <w:rsid w:val="00B05D46"/>
    <w:rPr>
      <w:sz w:val="20"/>
      <w:szCs w:val="20"/>
      <w:lang w:val="es-ES_tradnl"/>
    </w:rPr>
  </w:style>
  <w:style w:type="paragraph" w:styleId="BodyText2">
    <w:name w:val="Body Text 2"/>
    <w:basedOn w:val="Normal"/>
    <w:link w:val="BodyText2Char"/>
    <w:uiPriority w:val="99"/>
    <w:rsid w:val="000F596D"/>
    <w:pPr>
      <w:jc w:val="both"/>
    </w:pPr>
    <w:rPr>
      <w:color w:val="FF0000"/>
    </w:rPr>
  </w:style>
  <w:style w:type="character" w:customStyle="1" w:styleId="BodyText2Char">
    <w:name w:val="Body Text 2 Char"/>
    <w:basedOn w:val="DefaultParagraphFont"/>
    <w:link w:val="BodyText2"/>
    <w:uiPriority w:val="99"/>
    <w:semiHidden/>
    <w:rsid w:val="00B05D46"/>
    <w:rPr>
      <w:sz w:val="20"/>
      <w:szCs w:val="20"/>
      <w:lang w:val="es-ES_tradnl"/>
    </w:rPr>
  </w:style>
  <w:style w:type="paragraph" w:styleId="BodyText3">
    <w:name w:val="Body Text 3"/>
    <w:basedOn w:val="Normal"/>
    <w:link w:val="BodyText3Char"/>
    <w:uiPriority w:val="99"/>
    <w:rsid w:val="000F596D"/>
    <w:pPr>
      <w:spacing w:before="120"/>
      <w:jc w:val="both"/>
    </w:pPr>
    <w:rPr>
      <w:sz w:val="24"/>
    </w:rPr>
  </w:style>
  <w:style w:type="character" w:customStyle="1" w:styleId="BodyText3Char">
    <w:name w:val="Body Text 3 Char"/>
    <w:basedOn w:val="DefaultParagraphFont"/>
    <w:link w:val="BodyText3"/>
    <w:uiPriority w:val="99"/>
    <w:semiHidden/>
    <w:rsid w:val="00B05D46"/>
    <w:rPr>
      <w:sz w:val="16"/>
      <w:szCs w:val="16"/>
      <w:lang w:val="es-ES_tradnl"/>
    </w:rPr>
  </w:style>
  <w:style w:type="paragraph" w:styleId="BodyTextIndent">
    <w:name w:val="Body Text Indent"/>
    <w:basedOn w:val="Normal"/>
    <w:link w:val="BodyTextIndentChar"/>
    <w:uiPriority w:val="99"/>
    <w:rsid w:val="000F596D"/>
    <w:pPr>
      <w:ind w:firstLine="708"/>
      <w:jc w:val="both"/>
    </w:pPr>
    <w:rPr>
      <w:sz w:val="24"/>
    </w:rPr>
  </w:style>
  <w:style w:type="character" w:customStyle="1" w:styleId="BodyTextIndentChar">
    <w:name w:val="Body Text Indent Char"/>
    <w:basedOn w:val="DefaultParagraphFont"/>
    <w:link w:val="BodyTextIndent"/>
    <w:uiPriority w:val="99"/>
    <w:semiHidden/>
    <w:rsid w:val="00B05D46"/>
    <w:rPr>
      <w:sz w:val="20"/>
      <w:szCs w:val="20"/>
      <w:lang w:val="es-ES_tradnl"/>
    </w:rPr>
  </w:style>
  <w:style w:type="character" w:styleId="CommentReference">
    <w:name w:val="annotation reference"/>
    <w:basedOn w:val="DefaultParagraphFont"/>
    <w:uiPriority w:val="99"/>
    <w:rsid w:val="00367E3D"/>
    <w:rPr>
      <w:rFonts w:cs="Times New Roman"/>
      <w:sz w:val="16"/>
      <w:szCs w:val="16"/>
    </w:rPr>
  </w:style>
  <w:style w:type="paragraph" w:styleId="CommentText">
    <w:name w:val="annotation text"/>
    <w:basedOn w:val="Normal"/>
    <w:link w:val="CommentTextChar"/>
    <w:uiPriority w:val="99"/>
    <w:rsid w:val="00367E3D"/>
  </w:style>
  <w:style w:type="character" w:customStyle="1" w:styleId="CommentTextChar">
    <w:name w:val="Comment Text Char"/>
    <w:basedOn w:val="DefaultParagraphFont"/>
    <w:link w:val="CommentText"/>
    <w:uiPriority w:val="99"/>
    <w:locked/>
    <w:rsid w:val="00367E3D"/>
    <w:rPr>
      <w:rFonts w:cs="Times New Roman"/>
      <w:lang w:val="es-ES_tradnl" w:eastAsia="es-ES"/>
    </w:rPr>
  </w:style>
  <w:style w:type="paragraph" w:styleId="CommentSubject">
    <w:name w:val="annotation subject"/>
    <w:basedOn w:val="CommentText"/>
    <w:next w:val="CommentText"/>
    <w:link w:val="CommentSubjectChar"/>
    <w:uiPriority w:val="99"/>
    <w:rsid w:val="00367E3D"/>
    <w:rPr>
      <w:b/>
      <w:bCs/>
    </w:rPr>
  </w:style>
  <w:style w:type="character" w:customStyle="1" w:styleId="CommentSubjectChar">
    <w:name w:val="Comment Subject Char"/>
    <w:basedOn w:val="CommentTextChar"/>
    <w:link w:val="CommentSubject"/>
    <w:uiPriority w:val="99"/>
    <w:locked/>
    <w:rsid w:val="00367E3D"/>
    <w:rPr>
      <w:b/>
      <w:bCs/>
    </w:rPr>
  </w:style>
  <w:style w:type="paragraph" w:styleId="BalloonText">
    <w:name w:val="Balloon Text"/>
    <w:basedOn w:val="Normal"/>
    <w:link w:val="BalloonTextChar"/>
    <w:uiPriority w:val="99"/>
    <w:rsid w:val="00367E3D"/>
    <w:rPr>
      <w:rFonts w:ascii="Segoe UI" w:hAnsi="Segoe UI" w:cs="Segoe UI"/>
      <w:sz w:val="18"/>
      <w:szCs w:val="18"/>
    </w:rPr>
  </w:style>
  <w:style w:type="character" w:customStyle="1" w:styleId="BalloonTextChar">
    <w:name w:val="Balloon Text Char"/>
    <w:basedOn w:val="DefaultParagraphFont"/>
    <w:link w:val="BalloonText"/>
    <w:uiPriority w:val="99"/>
    <w:locked/>
    <w:rsid w:val="00367E3D"/>
    <w:rPr>
      <w:rFonts w:ascii="Segoe UI" w:hAnsi="Segoe UI" w:cs="Segoe UI"/>
      <w:sz w:val="18"/>
      <w:szCs w:val="18"/>
      <w:lang w:val="es-ES_tradnl" w:eastAsia="es-ES"/>
    </w:rPr>
  </w:style>
</w:styles>
</file>

<file path=word/webSettings.xml><?xml version="1.0" encoding="utf-8"?>
<w:webSettings xmlns:r="http://schemas.openxmlformats.org/officeDocument/2006/relationships" xmlns:w="http://schemas.openxmlformats.org/wordprocessingml/2006/main">
  <w:divs>
    <w:div w:id="91780514">
      <w:marLeft w:val="0"/>
      <w:marRight w:val="0"/>
      <w:marTop w:val="0"/>
      <w:marBottom w:val="0"/>
      <w:divBdr>
        <w:top w:val="none" w:sz="0" w:space="0" w:color="auto"/>
        <w:left w:val="none" w:sz="0" w:space="0" w:color="auto"/>
        <w:bottom w:val="none" w:sz="0" w:space="0" w:color="auto"/>
        <w:right w:val="none" w:sz="0" w:space="0" w:color="auto"/>
      </w:divBdr>
    </w:div>
    <w:div w:id="91780515">
      <w:marLeft w:val="0"/>
      <w:marRight w:val="0"/>
      <w:marTop w:val="0"/>
      <w:marBottom w:val="0"/>
      <w:divBdr>
        <w:top w:val="none" w:sz="0" w:space="0" w:color="auto"/>
        <w:left w:val="none" w:sz="0" w:space="0" w:color="auto"/>
        <w:bottom w:val="none" w:sz="0" w:space="0" w:color="auto"/>
        <w:right w:val="none" w:sz="0" w:space="0" w:color="auto"/>
      </w:divBdr>
    </w:div>
    <w:div w:id="91780516">
      <w:marLeft w:val="0"/>
      <w:marRight w:val="0"/>
      <w:marTop w:val="0"/>
      <w:marBottom w:val="0"/>
      <w:divBdr>
        <w:top w:val="none" w:sz="0" w:space="0" w:color="auto"/>
        <w:left w:val="none" w:sz="0" w:space="0" w:color="auto"/>
        <w:bottom w:val="none" w:sz="0" w:space="0" w:color="auto"/>
        <w:right w:val="none" w:sz="0" w:space="0" w:color="auto"/>
      </w:divBdr>
    </w:div>
    <w:div w:id="91780517">
      <w:marLeft w:val="0"/>
      <w:marRight w:val="0"/>
      <w:marTop w:val="0"/>
      <w:marBottom w:val="0"/>
      <w:divBdr>
        <w:top w:val="none" w:sz="0" w:space="0" w:color="auto"/>
        <w:left w:val="none" w:sz="0" w:space="0" w:color="auto"/>
        <w:bottom w:val="none" w:sz="0" w:space="0" w:color="auto"/>
        <w:right w:val="none" w:sz="0" w:space="0" w:color="auto"/>
      </w:divBdr>
    </w:div>
    <w:div w:id="91780518">
      <w:marLeft w:val="0"/>
      <w:marRight w:val="0"/>
      <w:marTop w:val="0"/>
      <w:marBottom w:val="0"/>
      <w:divBdr>
        <w:top w:val="none" w:sz="0" w:space="0" w:color="auto"/>
        <w:left w:val="none" w:sz="0" w:space="0" w:color="auto"/>
        <w:bottom w:val="none" w:sz="0" w:space="0" w:color="auto"/>
        <w:right w:val="none" w:sz="0" w:space="0" w:color="auto"/>
      </w:divBdr>
    </w:div>
    <w:div w:id="91780519">
      <w:marLeft w:val="0"/>
      <w:marRight w:val="0"/>
      <w:marTop w:val="0"/>
      <w:marBottom w:val="0"/>
      <w:divBdr>
        <w:top w:val="none" w:sz="0" w:space="0" w:color="auto"/>
        <w:left w:val="none" w:sz="0" w:space="0" w:color="auto"/>
        <w:bottom w:val="none" w:sz="0" w:space="0" w:color="auto"/>
        <w:right w:val="none" w:sz="0" w:space="0" w:color="auto"/>
      </w:divBdr>
    </w:div>
    <w:div w:id="91780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853</Words>
  <Characters>4696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PRIVADO DE TOMOGRAFIA COMPUTADA VILLA MERCEDES S.R.L.</dc:title>
  <dc:subject/>
  <dc:creator>Area Computación - Dpto. de Cs. Básicas</dc:creator>
  <cp:keywords/>
  <dc:description/>
  <cp:lastModifiedBy>SecTecnica</cp:lastModifiedBy>
  <cp:revision>2</cp:revision>
  <cp:lastPrinted>2006-08-22T15:00:00Z</cp:lastPrinted>
  <dcterms:created xsi:type="dcterms:W3CDTF">2021-11-04T13:53:00Z</dcterms:created>
  <dcterms:modified xsi:type="dcterms:W3CDTF">2021-11-04T13:53:00Z</dcterms:modified>
</cp:coreProperties>
</file>